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7D0D" w:rsidRPr="00427D0D" w:rsidRDefault="00427D0D" w:rsidP="00427D0D">
      <w:pPr>
        <w:jc w:val="center"/>
        <w:rPr>
          <w:sz w:val="28"/>
          <w:szCs w:val="28"/>
        </w:rPr>
      </w:pPr>
      <w:bookmarkStart w:id="0" w:name="_GoBack"/>
      <w:r w:rsidRPr="00427D0D">
        <w:rPr>
          <w:b/>
          <w:sz w:val="28"/>
          <w:szCs w:val="28"/>
        </w:rPr>
        <w:t>Programma tweedaagse training tinnitus en overgevoeligheid voor audiciens van Beter Horen</w:t>
      </w:r>
    </w:p>
    <w:bookmarkEnd w:id="0"/>
    <w:p w:rsidR="00427D0D" w:rsidRDefault="00427D0D" w:rsidP="00427D0D">
      <w:pPr>
        <w:pStyle w:val="m4563802663770274691xmsonormal"/>
      </w:pPr>
      <w:r>
        <w:rPr>
          <w:rFonts w:ascii="Calibri" w:hAnsi="Calibri" w:cs="Calibri"/>
          <w:color w:val="1F497D"/>
          <w:sz w:val="22"/>
          <w:szCs w:val="22"/>
        </w:rPr>
        <w:t>Dag 1</w:t>
      </w:r>
    </w:p>
    <w:p w:rsidR="00427D0D" w:rsidRDefault="00427D0D" w:rsidP="00427D0D">
      <w:pPr>
        <w:pStyle w:val="m4563802663770274691xmsonormal"/>
        <w:spacing w:before="0" w:beforeAutospacing="0" w:after="0" w:afterAutospacing="0"/>
      </w:pPr>
      <w:r>
        <w:rPr>
          <w:rFonts w:ascii="Calibri" w:hAnsi="Calibri" w:cs="Calibri"/>
          <w:color w:val="1F497D"/>
          <w:sz w:val="22"/>
          <w:szCs w:val="22"/>
        </w:rPr>
        <w:t>9:00-9:30            inloop en registratie</w:t>
      </w:r>
    </w:p>
    <w:p w:rsidR="00427D0D" w:rsidRDefault="00427D0D" w:rsidP="00427D0D">
      <w:pPr>
        <w:pStyle w:val="m4563802663770274691xmsonormal"/>
        <w:spacing w:before="0" w:beforeAutospacing="0" w:after="0" w:afterAutospacing="0"/>
      </w:pPr>
      <w:r>
        <w:rPr>
          <w:rFonts w:ascii="Calibri" w:hAnsi="Calibri" w:cs="Calibri"/>
          <w:color w:val="1F497D"/>
          <w:sz w:val="22"/>
          <w:szCs w:val="22"/>
        </w:rPr>
        <w:t>9:30-10:00          welkom en introductie</w:t>
      </w:r>
    </w:p>
    <w:p w:rsidR="00427D0D" w:rsidRDefault="00427D0D" w:rsidP="00427D0D">
      <w:pPr>
        <w:pStyle w:val="m4563802663770274691xmsonormal"/>
        <w:spacing w:before="0" w:beforeAutospacing="0" w:after="0" w:afterAutospacing="0"/>
      </w:pPr>
      <w:r>
        <w:rPr>
          <w:rFonts w:ascii="Calibri" w:hAnsi="Calibri" w:cs="Calibri"/>
          <w:color w:val="1F497D"/>
          <w:sz w:val="22"/>
          <w:szCs w:val="22"/>
        </w:rPr>
        <w:t>10:00-12:00        neurofysiologie van tinnitus</w:t>
      </w:r>
    </w:p>
    <w:p w:rsidR="00427D0D" w:rsidRDefault="00427D0D" w:rsidP="00427D0D">
      <w:pPr>
        <w:pStyle w:val="m4563802663770274691xmsonormal"/>
        <w:spacing w:before="0" w:beforeAutospacing="0" w:after="0" w:afterAutospacing="0"/>
      </w:pPr>
      <w:r>
        <w:rPr>
          <w:rFonts w:ascii="Calibri" w:hAnsi="Calibri" w:cs="Calibri"/>
          <w:color w:val="1F497D"/>
          <w:sz w:val="22"/>
          <w:szCs w:val="22"/>
        </w:rPr>
        <w:t>12:00-12:30        vragen/discussie</w:t>
      </w:r>
    </w:p>
    <w:p w:rsidR="00427D0D" w:rsidRDefault="00427D0D" w:rsidP="00427D0D">
      <w:pPr>
        <w:pStyle w:val="m4563802663770274691xmsonormal"/>
        <w:spacing w:before="0" w:beforeAutospacing="0" w:after="0" w:afterAutospacing="0"/>
      </w:pPr>
      <w:r>
        <w:rPr>
          <w:rFonts w:ascii="Calibri" w:hAnsi="Calibri" w:cs="Calibri"/>
          <w:color w:val="1F497D"/>
          <w:sz w:val="22"/>
          <w:szCs w:val="22"/>
        </w:rPr>
        <w:t>12:30-13:30        lunch</w:t>
      </w:r>
    </w:p>
    <w:p w:rsidR="00427D0D" w:rsidRDefault="00427D0D" w:rsidP="00427D0D">
      <w:pPr>
        <w:pStyle w:val="m4563802663770274691xmsonormal"/>
        <w:spacing w:before="0" w:beforeAutospacing="0" w:after="0" w:afterAutospacing="0"/>
      </w:pPr>
      <w:r>
        <w:rPr>
          <w:rFonts w:ascii="Calibri" w:hAnsi="Calibri" w:cs="Calibri"/>
          <w:color w:val="1F497D"/>
          <w:sz w:val="22"/>
          <w:szCs w:val="22"/>
        </w:rPr>
        <w:t>13:30-15:30        hoortoestellen bij tinnitus</w:t>
      </w:r>
    </w:p>
    <w:p w:rsidR="00427D0D" w:rsidRDefault="00427D0D" w:rsidP="00427D0D">
      <w:pPr>
        <w:pStyle w:val="m4563802663770274691xmsonormal"/>
        <w:spacing w:before="0" w:beforeAutospacing="0" w:after="0" w:afterAutospacing="0"/>
      </w:pPr>
      <w:r>
        <w:rPr>
          <w:rFonts w:ascii="Calibri" w:hAnsi="Calibri" w:cs="Calibri"/>
          <w:color w:val="1F497D"/>
          <w:sz w:val="22"/>
          <w:szCs w:val="22"/>
        </w:rPr>
        <w:t>14:30-16:30        ruisgeneratoren bij tinnitus</w:t>
      </w:r>
    </w:p>
    <w:p w:rsidR="00427D0D" w:rsidRDefault="00427D0D" w:rsidP="00427D0D">
      <w:pPr>
        <w:pStyle w:val="m4563802663770274691xmsonormal"/>
        <w:spacing w:before="0" w:beforeAutospacing="0" w:after="0" w:afterAutospacing="0"/>
      </w:pPr>
      <w:r>
        <w:rPr>
          <w:rFonts w:ascii="Calibri" w:hAnsi="Calibri" w:cs="Calibri"/>
          <w:color w:val="1F497D"/>
          <w:sz w:val="22"/>
          <w:szCs w:val="22"/>
        </w:rPr>
        <w:t>16:30-17:00        vragen/discussie</w:t>
      </w:r>
    </w:p>
    <w:p w:rsidR="00427D0D" w:rsidRDefault="00427D0D" w:rsidP="00427D0D">
      <w:pPr>
        <w:pStyle w:val="m4563802663770274691xmsonormal"/>
      </w:pPr>
      <w:r>
        <w:rPr>
          <w:rFonts w:ascii="Calibri" w:hAnsi="Calibri" w:cs="Calibri"/>
          <w:color w:val="1F497D"/>
          <w:sz w:val="22"/>
          <w:szCs w:val="22"/>
        </w:rPr>
        <w:t> </w:t>
      </w:r>
    </w:p>
    <w:p w:rsidR="00427D0D" w:rsidRDefault="00427D0D" w:rsidP="00427D0D">
      <w:pPr>
        <w:pStyle w:val="m4563802663770274691xmsonormal"/>
      </w:pPr>
      <w:r>
        <w:rPr>
          <w:rFonts w:ascii="Calibri" w:hAnsi="Calibri" w:cs="Calibri"/>
          <w:color w:val="1F497D"/>
          <w:sz w:val="22"/>
          <w:szCs w:val="22"/>
        </w:rPr>
        <w:t>Dag 2</w:t>
      </w:r>
    </w:p>
    <w:p w:rsidR="00427D0D" w:rsidRDefault="00427D0D" w:rsidP="00427D0D">
      <w:pPr>
        <w:pStyle w:val="m4563802663770274691xmsonormal"/>
        <w:spacing w:before="0" w:beforeAutospacing="0" w:after="0" w:afterAutospacing="0"/>
      </w:pPr>
      <w:r>
        <w:rPr>
          <w:rFonts w:ascii="Calibri" w:hAnsi="Calibri" w:cs="Calibri"/>
          <w:color w:val="1F497D"/>
          <w:sz w:val="22"/>
          <w:szCs w:val="22"/>
        </w:rPr>
        <w:t>9:30-11:30          cognitieve gedragstherapie bij tinnitus</w:t>
      </w:r>
    </w:p>
    <w:p w:rsidR="00427D0D" w:rsidRDefault="00427D0D" w:rsidP="00427D0D">
      <w:pPr>
        <w:pStyle w:val="m4563802663770274691xmsonormal"/>
        <w:spacing w:before="0" w:beforeAutospacing="0" w:after="0" w:afterAutospacing="0"/>
      </w:pPr>
      <w:r>
        <w:rPr>
          <w:rFonts w:ascii="Calibri" w:hAnsi="Calibri" w:cs="Calibri"/>
          <w:color w:val="1F497D"/>
          <w:sz w:val="22"/>
          <w:szCs w:val="22"/>
        </w:rPr>
        <w:t>11:30-12:30        begeleiding bij tinnitus</w:t>
      </w:r>
    </w:p>
    <w:p w:rsidR="00427D0D" w:rsidRDefault="00427D0D" w:rsidP="00427D0D">
      <w:pPr>
        <w:pStyle w:val="m4563802663770274691xmsonormal"/>
        <w:spacing w:before="0" w:beforeAutospacing="0" w:after="0" w:afterAutospacing="0"/>
      </w:pPr>
      <w:r>
        <w:rPr>
          <w:rFonts w:ascii="Calibri" w:hAnsi="Calibri" w:cs="Calibri"/>
          <w:color w:val="1F497D"/>
          <w:sz w:val="22"/>
          <w:szCs w:val="22"/>
        </w:rPr>
        <w:t>12:30-13:30        lunch</w:t>
      </w:r>
    </w:p>
    <w:p w:rsidR="00427D0D" w:rsidRDefault="00427D0D" w:rsidP="00427D0D">
      <w:pPr>
        <w:pStyle w:val="m4563802663770274691xmsonormal"/>
        <w:spacing w:before="0" w:beforeAutospacing="0" w:after="0" w:afterAutospacing="0"/>
      </w:pPr>
      <w:r>
        <w:rPr>
          <w:rFonts w:ascii="Calibri" w:hAnsi="Calibri" w:cs="Calibri"/>
          <w:color w:val="1F497D"/>
          <w:sz w:val="22"/>
          <w:szCs w:val="22"/>
        </w:rPr>
        <w:t>13:30-14:30        overgevoeligheid</w:t>
      </w:r>
    </w:p>
    <w:p w:rsidR="00427D0D" w:rsidRDefault="00427D0D" w:rsidP="00427D0D">
      <w:pPr>
        <w:pStyle w:val="m4563802663770274691xmsonormal"/>
        <w:spacing w:before="0" w:beforeAutospacing="0" w:after="0" w:afterAutospacing="0"/>
      </w:pPr>
      <w:r>
        <w:rPr>
          <w:rFonts w:ascii="Calibri" w:hAnsi="Calibri" w:cs="Calibri"/>
          <w:color w:val="1F497D"/>
          <w:sz w:val="22"/>
          <w:szCs w:val="22"/>
        </w:rPr>
        <w:t xml:space="preserve">14:30-16:30        </w:t>
      </w:r>
      <w:proofErr w:type="spellStart"/>
      <w:r>
        <w:rPr>
          <w:rFonts w:ascii="Calibri" w:hAnsi="Calibri" w:cs="Calibri"/>
          <w:color w:val="1F497D"/>
          <w:sz w:val="22"/>
          <w:szCs w:val="22"/>
        </w:rPr>
        <w:t>casus-bespreking</w:t>
      </w:r>
      <w:proofErr w:type="spellEnd"/>
    </w:p>
    <w:p w:rsidR="00427D0D" w:rsidRDefault="00427D0D" w:rsidP="00427D0D">
      <w:pPr>
        <w:pStyle w:val="m4563802663770274691xmsonormal"/>
        <w:spacing w:before="0" w:beforeAutospacing="0" w:after="0" w:afterAutospacing="0"/>
      </w:pPr>
      <w:r>
        <w:rPr>
          <w:rFonts w:ascii="Calibri" w:hAnsi="Calibri" w:cs="Calibri"/>
          <w:color w:val="1F497D"/>
          <w:sz w:val="22"/>
          <w:szCs w:val="22"/>
        </w:rPr>
        <w:t>16:30-17:00        vragen/discussie</w:t>
      </w:r>
    </w:p>
    <w:p w:rsidR="00427D0D" w:rsidRDefault="00427D0D" w:rsidP="00427D0D">
      <w:pPr>
        <w:pStyle w:val="m4563802663770274691xmsonormal"/>
        <w:spacing w:before="0" w:beforeAutospacing="0" w:after="0" w:afterAutospacing="0"/>
      </w:pPr>
      <w:r>
        <w:rPr>
          <w:rFonts w:ascii="Calibri" w:hAnsi="Calibri" w:cs="Calibri"/>
          <w:color w:val="1F497D"/>
          <w:sz w:val="22"/>
          <w:szCs w:val="22"/>
        </w:rPr>
        <w:t> </w:t>
      </w:r>
    </w:p>
    <w:p w:rsidR="00225981" w:rsidRPr="00B27EA7" w:rsidRDefault="00225981" w:rsidP="00527A07">
      <w:pPr>
        <w:jc w:val="both"/>
      </w:pPr>
    </w:p>
    <w:sectPr w:rsidR="00225981" w:rsidRPr="00B27EA7" w:rsidSect="00805336">
      <w:footerReference w:type="default" r:id="rId7"/>
      <w:headerReference w:type="first" r:id="rId8"/>
      <w:footerReference w:type="first" r:id="rId9"/>
      <w:pgSz w:w="11900" w:h="16840"/>
      <w:pgMar w:top="2722" w:right="1531" w:bottom="1418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4385" w:rsidRDefault="009E4385" w:rsidP="004F57CE">
      <w:pPr>
        <w:spacing w:line="240" w:lineRule="auto"/>
      </w:pPr>
      <w:r>
        <w:separator/>
      </w:r>
    </w:p>
  </w:endnote>
  <w:endnote w:type="continuationSeparator" w:id="0">
    <w:p w:rsidR="009E4385" w:rsidRDefault="009E4385" w:rsidP="004F57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3B36" w:rsidRDefault="00A83B36" w:rsidP="00A83B36">
    <w:pPr>
      <w:pStyle w:val="Voettekst"/>
    </w:pPr>
    <w:r>
      <w:fldChar w:fldCharType="begin"/>
    </w:r>
    <w:r>
      <w:instrText>PAGE   \* MERGEFORMAT</w:instrText>
    </w:r>
    <w:r>
      <w:fldChar w:fldCharType="separate"/>
    </w:r>
    <w:r w:rsidR="00C85203">
      <w:rPr>
        <w:noProof/>
      </w:rPr>
      <w:t>2</w:t>
    </w:r>
    <w:r>
      <w:fldChar w:fldCharType="end"/>
    </w:r>
    <w:r>
      <w:t xml:space="preserve"> van </w:t>
    </w:r>
    <w:fldSimple w:instr=" DOCPROPERTY  Pages  \* MERGEFORMAT ">
      <w:r w:rsidR="0030373E">
        <w:t>1</w:t>
      </w:r>
    </w:fldSimple>
  </w:p>
  <w:p w:rsidR="00EF3D4F" w:rsidRDefault="001E3B30">
    <w:pPr>
      <w:pStyle w:val="Voettekst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1" layoutInCell="1" allowOverlap="1">
              <wp:simplePos x="0" y="0"/>
              <wp:positionH relativeFrom="page">
                <wp:posOffset>7308850</wp:posOffset>
              </wp:positionH>
              <wp:positionV relativeFrom="page">
                <wp:posOffset>4936490</wp:posOffset>
              </wp:positionV>
              <wp:extent cx="800100" cy="800100"/>
              <wp:effectExtent l="3175" t="2540" r="6350" b="6985"/>
              <wp:wrapTight wrapText="bothSides">
                <wp:wrapPolygon edited="0">
                  <wp:start x="7714" y="0"/>
                  <wp:lineTo x="5400" y="771"/>
                  <wp:lineTo x="1800" y="3086"/>
                  <wp:lineTo x="1543" y="4114"/>
                  <wp:lineTo x="257" y="6686"/>
                  <wp:lineTo x="-257" y="8229"/>
                  <wp:lineTo x="-257" y="12857"/>
                  <wp:lineTo x="1029" y="16971"/>
                  <wp:lineTo x="4629" y="20314"/>
                  <wp:lineTo x="6943" y="21086"/>
                  <wp:lineTo x="14400" y="21086"/>
                  <wp:lineTo x="16714" y="20314"/>
                  <wp:lineTo x="20314" y="16971"/>
                  <wp:lineTo x="21600" y="12857"/>
                  <wp:lineTo x="21600" y="8229"/>
                  <wp:lineTo x="21086" y="6686"/>
                  <wp:lineTo x="19800" y="4114"/>
                  <wp:lineTo x="19543" y="3086"/>
                  <wp:lineTo x="15943" y="771"/>
                  <wp:lineTo x="13629" y="0"/>
                  <wp:lineTo x="7714" y="0"/>
                </wp:wrapPolygon>
              </wp:wrapTight>
              <wp:docPr id="3" name="Ovaa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0100" cy="800100"/>
                      </a:xfrm>
                      <a:prstGeom prst="ellipse">
                        <a:avLst/>
                      </a:prstGeom>
                      <a:solidFill>
                        <a:srgbClr val="A3E25D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4A7EBB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40000" dist="23000" dir="5400000" rotWithShape="0">
                                <a:srgbClr val="808080">
                                  <a:alpha val="34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3E327D85" id="Ovaal 2" o:spid="_x0000_s1026" style="position:absolute;margin-left:575.5pt;margin-top:388.7pt;width:63pt;height:63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" fillcolor="#a3e25d" stroked="f" strokecolor="#4a7ebb">
              <v:shadow opacity="22936f" origin=",.5" offset="0,.63889mm"/>
              <w10:wrap type="tight" anchorx="page" anchory="page"/>
              <w10:anchorlock/>
            </v:oval>
          </w:pict>
        </mc:Fallback>
      </mc:AlternateContent>
    </w:r>
    <w:r>
      <w:rPr>
        <w:noProof/>
      </w:rPr>
      <w:drawing>
        <wp:anchor distT="0" distB="0" distL="114300" distR="114300" simplePos="0" relativeHeight="251655680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10045065</wp:posOffset>
          </wp:positionV>
          <wp:extent cx="7559040" cy="650240"/>
          <wp:effectExtent l="0" t="0" r="3810" b="0"/>
          <wp:wrapNone/>
          <wp:docPr id="2" name="Afbeelding 2" descr="pentogaatverderme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entogaatverderme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650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3D4F" w:rsidRDefault="001E3B30">
    <w:pPr>
      <w:pStyle w:val="Voettekst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1" layoutInCell="1" allowOverlap="1">
              <wp:simplePos x="0" y="0"/>
              <wp:positionH relativeFrom="page">
                <wp:posOffset>7308850</wp:posOffset>
              </wp:positionH>
              <wp:positionV relativeFrom="page">
                <wp:posOffset>4936490</wp:posOffset>
              </wp:positionV>
              <wp:extent cx="800100" cy="800100"/>
              <wp:effectExtent l="3175" t="2540" r="6350" b="6985"/>
              <wp:wrapTight wrapText="bothSides">
                <wp:wrapPolygon edited="0">
                  <wp:start x="7714" y="0"/>
                  <wp:lineTo x="5400" y="771"/>
                  <wp:lineTo x="1800" y="3086"/>
                  <wp:lineTo x="1543" y="4114"/>
                  <wp:lineTo x="257" y="6686"/>
                  <wp:lineTo x="-257" y="8229"/>
                  <wp:lineTo x="-257" y="12857"/>
                  <wp:lineTo x="1029" y="16971"/>
                  <wp:lineTo x="4629" y="20314"/>
                  <wp:lineTo x="6943" y="21086"/>
                  <wp:lineTo x="14400" y="21086"/>
                  <wp:lineTo x="16714" y="20314"/>
                  <wp:lineTo x="20314" y="16971"/>
                  <wp:lineTo x="21600" y="12857"/>
                  <wp:lineTo x="21600" y="8229"/>
                  <wp:lineTo x="21086" y="6686"/>
                  <wp:lineTo x="19800" y="4114"/>
                  <wp:lineTo x="19543" y="3086"/>
                  <wp:lineTo x="15943" y="771"/>
                  <wp:lineTo x="13629" y="0"/>
                  <wp:lineTo x="7714" y="0"/>
                </wp:wrapPolygon>
              </wp:wrapTight>
              <wp:docPr id="1" name="Ovaa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0100" cy="800100"/>
                      </a:xfrm>
                      <a:prstGeom prst="ellipse">
                        <a:avLst/>
                      </a:prstGeom>
                      <a:solidFill>
                        <a:srgbClr val="A3E25D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4A7EBB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40000" dist="23000" dir="5400000" rotWithShape="0">
                                <a:srgbClr val="808080">
                                  <a:alpha val="34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6F17E7C3" id="Ovaal 2" o:spid="_x0000_s1026" style="position:absolute;margin-left:575.5pt;margin-top:388.7pt;width:63pt;height:63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" fillcolor="#a3e25d" stroked="f" strokecolor="#4a7ebb">
              <v:shadow opacity="22936f" origin=",.5" offset="0,.63889mm"/>
              <w10:wrap type="tight" anchorx="page" anchory="page"/>
              <w10:anchorlock/>
            </v:oval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10048240</wp:posOffset>
          </wp:positionV>
          <wp:extent cx="7559040" cy="650240"/>
          <wp:effectExtent l="0" t="0" r="3810" b="0"/>
          <wp:wrapThrough wrapText="bothSides">
            <wp:wrapPolygon edited="0">
              <wp:start x="0" y="0"/>
              <wp:lineTo x="0" y="20883"/>
              <wp:lineTo x="21556" y="20883"/>
              <wp:lineTo x="21556" y="0"/>
              <wp:lineTo x="0" y="0"/>
            </wp:wrapPolygon>
          </wp:wrapThrough>
          <wp:docPr id="6" name="Afbeelding 6" descr="pentogaatverderme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entogaatverderme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650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4385" w:rsidRDefault="009E4385" w:rsidP="004F57CE">
      <w:pPr>
        <w:spacing w:line="240" w:lineRule="auto"/>
      </w:pPr>
      <w:r>
        <w:separator/>
      </w:r>
    </w:p>
  </w:footnote>
  <w:footnote w:type="continuationSeparator" w:id="0">
    <w:p w:rsidR="009E4385" w:rsidRDefault="009E4385" w:rsidP="004F57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3D4F" w:rsidRDefault="00B27EA7">
    <w:pPr>
      <w:pStyle w:val="Koptekst"/>
    </w:pPr>
    <w:r>
      <w:rPr>
        <w:noProof/>
      </w:rPr>
      <mc:AlternateContent>
        <mc:Choice Requires="wps">
          <w:drawing>
            <wp:anchor distT="45720" distB="45720" distL="114300" distR="114300" simplePos="0" relativeHeight="251665920" behindDoc="0" locked="0" layoutInCell="1" allowOverlap="1">
              <wp:simplePos x="0" y="0"/>
              <wp:positionH relativeFrom="margin">
                <wp:posOffset>-89535</wp:posOffset>
              </wp:positionH>
              <wp:positionV relativeFrom="paragraph">
                <wp:posOffset>732790</wp:posOffset>
              </wp:positionV>
              <wp:extent cx="1079500" cy="267335"/>
              <wp:effectExtent l="0" t="0" r="0" b="0"/>
              <wp:wrapNone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9500" cy="2673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27EA7" w:rsidRPr="00B27EA7" w:rsidRDefault="00B27EA7">
                          <w:pPr>
                            <w:rPr>
                              <w:rFonts w:asciiTheme="minorHAnsi" w:hAnsiTheme="minorHAnsi" w:cstheme="minorHAnsi"/>
                              <w:b/>
                              <w:color w:val="767171" w:themeColor="background2" w:themeShade="80"/>
                              <w:sz w:val="20"/>
                            </w:rPr>
                          </w:pPr>
                          <w:r w:rsidRPr="00B27EA7">
                            <w:rPr>
                              <w:rFonts w:asciiTheme="minorHAnsi" w:hAnsiTheme="minorHAnsi" w:cstheme="minorHAnsi"/>
                              <w:b/>
                              <w:color w:val="767171" w:themeColor="background2" w:themeShade="80"/>
                              <w:sz w:val="20"/>
                            </w:rPr>
                            <w:t>APELDOORN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-7.05pt;margin-top:57.7pt;width:85pt;height:21.05pt;z-index:2516659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" filled="f" stroked="f">
              <v:textbox style="mso-fit-shape-to-text:t">
                <w:txbxContent>
                  <w:p w:rsidR="00B27EA7" w:rsidRPr="00B27EA7" w:rsidRDefault="00B27EA7">
                    <w:pPr>
                      <w:rPr>
                        <w:rFonts w:asciiTheme="minorHAnsi" w:hAnsiTheme="minorHAnsi" w:cstheme="minorHAnsi"/>
                        <w:b/>
                        <w:color w:val="767171" w:themeColor="background2" w:themeShade="80"/>
                        <w:sz w:val="20"/>
                      </w:rPr>
                    </w:pPr>
                    <w:r w:rsidRPr="00B27EA7">
                      <w:rPr>
                        <w:rFonts w:asciiTheme="minorHAnsi" w:hAnsiTheme="minorHAnsi" w:cstheme="minorHAnsi"/>
                        <w:b/>
                        <w:color w:val="767171" w:themeColor="background2" w:themeShade="80"/>
                        <w:sz w:val="20"/>
                      </w:rPr>
                      <w:t>APELDOORN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05336">
      <w:rPr>
        <w:noProof/>
      </w:rPr>
      <mc:AlternateContent>
        <mc:Choice Requires="wps">
          <w:drawing>
            <wp:anchor distT="0" distB="0" distL="114300" distR="114300" simplePos="0" relativeHeight="251661824" behindDoc="0" locked="1" layoutInCell="1" allowOverlap="1" wp14:anchorId="33A24E09" wp14:editId="749877CC">
              <wp:simplePos x="0" y="0"/>
              <wp:positionH relativeFrom="page">
                <wp:posOffset>5040630</wp:posOffset>
              </wp:positionH>
              <wp:positionV relativeFrom="page">
                <wp:posOffset>720090</wp:posOffset>
              </wp:positionV>
              <wp:extent cx="3543300" cy="800100"/>
              <wp:effectExtent l="1905" t="0" r="0" b="381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5336" w:rsidRPr="00904E19" w:rsidRDefault="00805336" w:rsidP="00805336">
                          <w:pPr>
                            <w:pStyle w:val="koptekst0"/>
                          </w:pPr>
                          <w:r>
                            <w:t xml:space="preserve">pagina: </w:t>
                          </w:r>
                          <w: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7257B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fldSimple w:instr=" NUMPAGES ">
                            <w:r w:rsidR="00B7257B">
                              <w:rPr>
                                <w:noProof/>
                              </w:rPr>
                              <w:t>1</w:t>
                            </w:r>
                          </w:fldSimple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A24E09" id="Text Box 2" o:spid="_x0000_s1027" type="#_x0000_t202" style="position:absolute;margin-left:396.9pt;margin-top:56.7pt;width:279pt;height:63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" filled="f" stroked="f">
              <v:textbox inset="0,0,0,0">
                <w:txbxContent>
                  <w:p w:rsidR="00805336" w:rsidRPr="00904E19" w:rsidRDefault="00805336" w:rsidP="00805336">
                    <w:pPr>
                      <w:pStyle w:val="koptekst0"/>
                    </w:pPr>
                    <w:r>
                      <w:t xml:space="preserve">pagina: </w:t>
                    </w:r>
                    <w:r>
                      <w:tab/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7257B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fldSimple w:instr=" NUMPAGES ">
                      <w:r w:rsidR="00B7257B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type="through" anchorx="page" anchory="page"/>
              <w10:anchorlock/>
            </v:shape>
          </w:pict>
        </mc:Fallback>
      </mc:AlternateContent>
    </w:r>
    <w:r w:rsidR="00FA66DA">
      <w:rPr>
        <w:noProof/>
      </w:rPr>
      <w:drawing>
        <wp:anchor distT="0" distB="0" distL="114300" distR="114300" simplePos="0" relativeHeight="251663872" behindDoc="1" locked="1" layoutInCell="1" allowOverlap="1" wp14:anchorId="616B5D16" wp14:editId="6EDF0ADA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2225040" cy="1402080"/>
          <wp:effectExtent l="0" t="0" r="3810" b="7620"/>
          <wp:wrapThrough wrapText="bothSides">
            <wp:wrapPolygon edited="0">
              <wp:start x="0" y="0"/>
              <wp:lineTo x="0" y="21424"/>
              <wp:lineTo x="21452" y="21424"/>
              <wp:lineTo x="21452" y="0"/>
              <wp:lineTo x="0" y="0"/>
            </wp:wrapPolygon>
          </wp:wrapThrough>
          <wp:docPr id="7" name="Afbeelding 7" descr="pentoaclogome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entoaclogome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5040" cy="1402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F12A9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FA84F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05264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06AF5C4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EC695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6893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B40F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A6BD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24CE6C6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413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AC11C0"/>
    <w:multiLevelType w:val="hybridMultilevel"/>
    <w:tmpl w:val="52FAD51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FE5446"/>
    <w:multiLevelType w:val="hybridMultilevel"/>
    <w:tmpl w:val="7DC438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C54730"/>
    <w:multiLevelType w:val="hybridMultilevel"/>
    <w:tmpl w:val="3E56B510"/>
    <w:lvl w:ilvl="0" w:tplc="D55CA484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A917D2"/>
    <w:multiLevelType w:val="hybridMultilevel"/>
    <w:tmpl w:val="F740DE2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600F1A"/>
    <w:multiLevelType w:val="hybridMultilevel"/>
    <w:tmpl w:val="F3360326"/>
    <w:lvl w:ilvl="0" w:tplc="0413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287C64D4"/>
    <w:multiLevelType w:val="hybridMultilevel"/>
    <w:tmpl w:val="AE9E7B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546B9B"/>
    <w:multiLevelType w:val="hybridMultilevel"/>
    <w:tmpl w:val="CFA0BF56"/>
    <w:lvl w:ilvl="0" w:tplc="D55CA484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38741F"/>
    <w:multiLevelType w:val="hybridMultilevel"/>
    <w:tmpl w:val="27BE00C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57017F"/>
    <w:multiLevelType w:val="hybridMultilevel"/>
    <w:tmpl w:val="3C68D77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754DA0"/>
    <w:multiLevelType w:val="hybridMultilevel"/>
    <w:tmpl w:val="4C0CCA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EB52EF"/>
    <w:multiLevelType w:val="hybridMultilevel"/>
    <w:tmpl w:val="D4C8A328"/>
    <w:lvl w:ilvl="0" w:tplc="0413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21" w15:restartNumberingAfterBreak="0">
    <w:nsid w:val="48250278"/>
    <w:multiLevelType w:val="hybridMultilevel"/>
    <w:tmpl w:val="D5FE2A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6A194A"/>
    <w:multiLevelType w:val="hybridMultilevel"/>
    <w:tmpl w:val="C2F017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F6116C"/>
    <w:multiLevelType w:val="hybridMultilevel"/>
    <w:tmpl w:val="1A268D5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221E8E"/>
    <w:multiLevelType w:val="hybridMultilevel"/>
    <w:tmpl w:val="D6CE31F2"/>
    <w:lvl w:ilvl="0" w:tplc="21F88272">
      <w:numFmt w:val="bullet"/>
      <w:lvlText w:val="-"/>
      <w:lvlJc w:val="left"/>
      <w:pPr>
        <w:ind w:left="720" w:hanging="360"/>
      </w:pPr>
      <w:rPr>
        <w:rFonts w:ascii="Myriad Pro" w:eastAsia="MS Mincho" w:hAnsi="Myriad Pro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39788A"/>
    <w:multiLevelType w:val="hybridMultilevel"/>
    <w:tmpl w:val="376C81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5C673D"/>
    <w:multiLevelType w:val="hybridMultilevel"/>
    <w:tmpl w:val="17E62B16"/>
    <w:lvl w:ilvl="0" w:tplc="60DC74FA">
      <w:start w:val="1"/>
      <w:numFmt w:val="bullet"/>
      <w:pStyle w:val="Lijstopsomteke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AD38C7"/>
    <w:multiLevelType w:val="hybridMultilevel"/>
    <w:tmpl w:val="C1989DC6"/>
    <w:lvl w:ilvl="0" w:tplc="0413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8" w15:restartNumberingAfterBreak="0">
    <w:nsid w:val="7EBB2F76"/>
    <w:multiLevelType w:val="hybridMultilevel"/>
    <w:tmpl w:val="F106F6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8"/>
  </w:num>
  <w:num w:numId="13">
    <w:abstractNumId w:val="25"/>
  </w:num>
  <w:num w:numId="14">
    <w:abstractNumId w:val="15"/>
  </w:num>
  <w:num w:numId="15">
    <w:abstractNumId w:val="22"/>
  </w:num>
  <w:num w:numId="16">
    <w:abstractNumId w:val="28"/>
  </w:num>
  <w:num w:numId="17">
    <w:abstractNumId w:val="20"/>
  </w:num>
  <w:num w:numId="18">
    <w:abstractNumId w:val="21"/>
  </w:num>
  <w:num w:numId="19">
    <w:abstractNumId w:val="26"/>
  </w:num>
  <w:num w:numId="20">
    <w:abstractNumId w:val="12"/>
  </w:num>
  <w:num w:numId="21">
    <w:abstractNumId w:val="16"/>
  </w:num>
  <w:num w:numId="22">
    <w:abstractNumId w:val="23"/>
  </w:num>
  <w:num w:numId="23">
    <w:abstractNumId w:val="26"/>
  </w:num>
  <w:num w:numId="24">
    <w:abstractNumId w:val="8"/>
  </w:num>
  <w:num w:numId="25">
    <w:abstractNumId w:val="3"/>
  </w:num>
  <w:num w:numId="26">
    <w:abstractNumId w:val="8"/>
  </w:num>
  <w:num w:numId="27">
    <w:abstractNumId w:val="27"/>
  </w:num>
  <w:num w:numId="28">
    <w:abstractNumId w:val="14"/>
  </w:num>
  <w:num w:numId="29">
    <w:abstractNumId w:val="17"/>
  </w:num>
  <w:num w:numId="30">
    <w:abstractNumId w:val="10"/>
  </w:num>
  <w:num w:numId="31">
    <w:abstractNumId w:val="11"/>
  </w:num>
  <w:num w:numId="32">
    <w:abstractNumId w:val="19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07"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>
      <o:colormru v:ext="edit" colors="#a3e25d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73E"/>
    <w:rsid w:val="000103BD"/>
    <w:rsid w:val="00056922"/>
    <w:rsid w:val="000638A2"/>
    <w:rsid w:val="000847CB"/>
    <w:rsid w:val="000B0FB7"/>
    <w:rsid w:val="000C5553"/>
    <w:rsid w:val="00163A73"/>
    <w:rsid w:val="001B5B73"/>
    <w:rsid w:val="001C17F6"/>
    <w:rsid w:val="001D6904"/>
    <w:rsid w:val="001E3B30"/>
    <w:rsid w:val="00200269"/>
    <w:rsid w:val="002133E5"/>
    <w:rsid w:val="00225981"/>
    <w:rsid w:val="0023528E"/>
    <w:rsid w:val="00237D5A"/>
    <w:rsid w:val="00282BCA"/>
    <w:rsid w:val="00290534"/>
    <w:rsid w:val="002A62BF"/>
    <w:rsid w:val="002B73C3"/>
    <w:rsid w:val="002D35D5"/>
    <w:rsid w:val="002D4A95"/>
    <w:rsid w:val="002F7AFD"/>
    <w:rsid w:val="0030373E"/>
    <w:rsid w:val="00316462"/>
    <w:rsid w:val="00344920"/>
    <w:rsid w:val="00363CCD"/>
    <w:rsid w:val="00387BFB"/>
    <w:rsid w:val="003967B9"/>
    <w:rsid w:val="003E2A95"/>
    <w:rsid w:val="003E355B"/>
    <w:rsid w:val="003F380A"/>
    <w:rsid w:val="00427D0D"/>
    <w:rsid w:val="004365D3"/>
    <w:rsid w:val="00477D22"/>
    <w:rsid w:val="004B1021"/>
    <w:rsid w:val="004F57CE"/>
    <w:rsid w:val="005037BA"/>
    <w:rsid w:val="005053DC"/>
    <w:rsid w:val="00514F25"/>
    <w:rsid w:val="00525F0E"/>
    <w:rsid w:val="00527A07"/>
    <w:rsid w:val="00584CCB"/>
    <w:rsid w:val="005A70D3"/>
    <w:rsid w:val="005C5C59"/>
    <w:rsid w:val="005E2C57"/>
    <w:rsid w:val="005F1043"/>
    <w:rsid w:val="00623C65"/>
    <w:rsid w:val="006323FB"/>
    <w:rsid w:val="00670C8C"/>
    <w:rsid w:val="00677B73"/>
    <w:rsid w:val="00692A65"/>
    <w:rsid w:val="006A5901"/>
    <w:rsid w:val="006C126C"/>
    <w:rsid w:val="006C1618"/>
    <w:rsid w:val="006E51FE"/>
    <w:rsid w:val="007427A9"/>
    <w:rsid w:val="00754765"/>
    <w:rsid w:val="00755C9E"/>
    <w:rsid w:val="0077061A"/>
    <w:rsid w:val="007A17F2"/>
    <w:rsid w:val="007B223C"/>
    <w:rsid w:val="00805336"/>
    <w:rsid w:val="00834922"/>
    <w:rsid w:val="008356B7"/>
    <w:rsid w:val="0084447C"/>
    <w:rsid w:val="0085620B"/>
    <w:rsid w:val="008704E6"/>
    <w:rsid w:val="00872F28"/>
    <w:rsid w:val="00887CE8"/>
    <w:rsid w:val="00897BC9"/>
    <w:rsid w:val="008F116A"/>
    <w:rsid w:val="008F4D96"/>
    <w:rsid w:val="00957FCA"/>
    <w:rsid w:val="0098307C"/>
    <w:rsid w:val="009A1E07"/>
    <w:rsid w:val="009B3BBB"/>
    <w:rsid w:val="009C2AD8"/>
    <w:rsid w:val="009C6CCA"/>
    <w:rsid w:val="009D23E8"/>
    <w:rsid w:val="009E4385"/>
    <w:rsid w:val="00A268AF"/>
    <w:rsid w:val="00A83B36"/>
    <w:rsid w:val="00AF6DFA"/>
    <w:rsid w:val="00B27EA7"/>
    <w:rsid w:val="00B7257B"/>
    <w:rsid w:val="00B746AB"/>
    <w:rsid w:val="00BA5CBB"/>
    <w:rsid w:val="00BB4F9F"/>
    <w:rsid w:val="00BC4E11"/>
    <w:rsid w:val="00BF21C2"/>
    <w:rsid w:val="00C64745"/>
    <w:rsid w:val="00C80F82"/>
    <w:rsid w:val="00C85203"/>
    <w:rsid w:val="00C95BB8"/>
    <w:rsid w:val="00DB6A8D"/>
    <w:rsid w:val="00E32383"/>
    <w:rsid w:val="00E567D0"/>
    <w:rsid w:val="00E5770F"/>
    <w:rsid w:val="00E62512"/>
    <w:rsid w:val="00E716F3"/>
    <w:rsid w:val="00E74044"/>
    <w:rsid w:val="00E75E1F"/>
    <w:rsid w:val="00EA5312"/>
    <w:rsid w:val="00EC2DF1"/>
    <w:rsid w:val="00ED7E38"/>
    <w:rsid w:val="00EF3D4F"/>
    <w:rsid w:val="00F174FC"/>
    <w:rsid w:val="00F37A73"/>
    <w:rsid w:val="00F52E49"/>
    <w:rsid w:val="00F70BD5"/>
    <w:rsid w:val="00FA66DA"/>
    <w:rsid w:val="00FC1C6D"/>
    <w:rsid w:val="00FD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a3e25d"/>
    </o:shapedefaults>
    <o:shapelayout v:ext="edit">
      <o:idmap v:ext="edit" data="1"/>
    </o:shapelayout>
  </w:shapeDefaults>
  <w:decimalSymbol w:val=","/>
  <w:listSeparator w:val=";"/>
  <w14:docId w14:val="387EE086"/>
  <w14:defaultImageDpi w14:val="300"/>
  <w15:chartTrackingRefBased/>
  <w15:docId w15:val="{51400106-B37F-4A28-9EA8-5D9CC50FA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/>
    <w:lsdException w:name="Plain Table 4" w:uiPriority="21"/>
    <w:lsdException w:name="Plain Table 5" w:uiPriority="31"/>
    <w:lsdException w:name="Grid Table Light" w:uiPriority="32"/>
    <w:lsdException w:name="Grid Table 1 Light" w:uiPriority="33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D4A95"/>
    <w:pPr>
      <w:spacing w:line="264" w:lineRule="auto"/>
    </w:pPr>
    <w:rPr>
      <w:rFonts w:ascii="Myriad Pro" w:hAnsi="Myriad Pro"/>
      <w:sz w:val="22"/>
    </w:rPr>
  </w:style>
  <w:style w:type="paragraph" w:styleId="Kop1">
    <w:name w:val="heading 1"/>
    <w:basedOn w:val="Standaard"/>
    <w:next w:val="Standaard"/>
    <w:link w:val="Kop1Char"/>
    <w:uiPriority w:val="9"/>
    <w:qFormat/>
    <w:rsid w:val="002D4A95"/>
    <w:pPr>
      <w:keepNext/>
      <w:keepLines/>
      <w:spacing w:line="480" w:lineRule="exact"/>
      <w:jc w:val="both"/>
      <w:outlineLvl w:val="0"/>
    </w:pPr>
    <w:rPr>
      <w:rFonts w:eastAsia="MS Gothic"/>
      <w:sz w:val="36"/>
      <w:szCs w:val="56"/>
    </w:rPr>
  </w:style>
  <w:style w:type="paragraph" w:styleId="Kop2">
    <w:name w:val="heading 2"/>
    <w:basedOn w:val="Standaard"/>
    <w:next w:val="Standaard"/>
    <w:link w:val="Kop2Char"/>
    <w:uiPriority w:val="9"/>
    <w:qFormat/>
    <w:rsid w:val="002D4A95"/>
    <w:pPr>
      <w:keepNext/>
      <w:keepLines/>
      <w:spacing w:line="300" w:lineRule="exact"/>
      <w:jc w:val="both"/>
      <w:outlineLvl w:val="1"/>
    </w:pPr>
    <w:rPr>
      <w:rFonts w:eastAsia="MS Gothic"/>
      <w:b/>
      <w:bCs/>
      <w:caps/>
      <w:sz w:val="24"/>
      <w:szCs w:val="22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2D4A95"/>
    <w:pPr>
      <w:keepNext/>
      <w:spacing w:before="240" w:after="60"/>
      <w:outlineLvl w:val="2"/>
    </w:pPr>
    <w:rPr>
      <w:rFonts w:eastAsia="Times New Roman"/>
      <w:b/>
      <w:bCs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"/>
    <w:rsid w:val="002D4A95"/>
    <w:rPr>
      <w:rFonts w:ascii="Myriad Pro" w:eastAsia="MS Gothic" w:hAnsi="Myriad Pro"/>
      <w:sz w:val="36"/>
      <w:szCs w:val="56"/>
    </w:rPr>
  </w:style>
  <w:style w:type="character" w:customStyle="1" w:styleId="Kop2Char">
    <w:name w:val="Kop 2 Char"/>
    <w:link w:val="Kop2"/>
    <w:uiPriority w:val="9"/>
    <w:rsid w:val="002D4A95"/>
    <w:rPr>
      <w:rFonts w:ascii="Myriad Pro" w:eastAsia="MS Gothic" w:hAnsi="Myriad Pro"/>
      <w:b/>
      <w:bCs/>
      <w:caps/>
      <w:sz w:val="24"/>
      <w:szCs w:val="22"/>
    </w:rPr>
  </w:style>
  <w:style w:type="paragraph" w:customStyle="1" w:styleId="Voettekst1">
    <w:name w:val="Voettekst1"/>
    <w:basedOn w:val="Standaard"/>
    <w:rsid w:val="002D4A95"/>
    <w:pPr>
      <w:tabs>
        <w:tab w:val="left" w:pos="4366"/>
      </w:tabs>
      <w:spacing w:line="300" w:lineRule="exact"/>
      <w:jc w:val="both"/>
    </w:pPr>
    <w:rPr>
      <w:rFonts w:ascii="Helvetica" w:hAnsi="Helvetica" w:cs="Helvetica"/>
      <w:color w:val="A7A7A7"/>
      <w:sz w:val="20"/>
    </w:rPr>
  </w:style>
  <w:style w:type="paragraph" w:customStyle="1" w:styleId="Footerwebadres">
    <w:name w:val="Footer webadres"/>
    <w:basedOn w:val="Voettekst10"/>
    <w:rsid w:val="002D4A95"/>
    <w:pPr>
      <w:jc w:val="right"/>
    </w:pPr>
    <w:rPr>
      <w:b/>
      <w:bCs/>
      <w:caps/>
      <w:color w:val="BED246"/>
    </w:rPr>
  </w:style>
  <w:style w:type="paragraph" w:customStyle="1" w:styleId="Geenalineastijl">
    <w:name w:val="[Geen alineastijl]"/>
    <w:rsid w:val="002D4A9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Gemiddeldraster21">
    <w:name w:val="Gemiddeld raster 21"/>
    <w:basedOn w:val="Standaard"/>
    <w:uiPriority w:val="1"/>
    <w:qFormat/>
    <w:rsid w:val="00C64745"/>
  </w:style>
  <w:style w:type="paragraph" w:customStyle="1" w:styleId="Kleurrijkraster-accent11">
    <w:name w:val="Kleurrijk raster - accent 11"/>
    <w:basedOn w:val="Standaard"/>
    <w:next w:val="Standaard"/>
    <w:uiPriority w:val="29"/>
    <w:rsid w:val="000C5553"/>
    <w:rPr>
      <w:i/>
      <w:iCs/>
      <w:color w:val="000000"/>
    </w:rPr>
  </w:style>
  <w:style w:type="character" w:customStyle="1" w:styleId="Kleurrijkraster-accent1Char">
    <w:name w:val="Kleurrijk raster - accent 1 Char"/>
    <w:link w:val="Kleurrijkraster-accent110"/>
    <w:uiPriority w:val="29"/>
    <w:rsid w:val="002D4A95"/>
    <w:rPr>
      <w:rFonts w:ascii="Myriad Pro" w:hAnsi="Myriad Pro"/>
      <w:i/>
      <w:iCs/>
      <w:color w:val="000000"/>
      <w:sz w:val="22"/>
    </w:rPr>
  </w:style>
  <w:style w:type="paragraph" w:customStyle="1" w:styleId="Lichtearcering-accent21">
    <w:name w:val="Lichte arcering - accent 21"/>
    <w:basedOn w:val="Standaard"/>
    <w:next w:val="Standaard"/>
    <w:uiPriority w:val="30"/>
    <w:rsid w:val="000C555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Lichtearcering-accent2Char">
    <w:name w:val="Lichte arcering - accent 2 Char"/>
    <w:link w:val="Lichtearcering-accent210"/>
    <w:uiPriority w:val="30"/>
    <w:rsid w:val="002D4A95"/>
    <w:rPr>
      <w:rFonts w:ascii="Myriad Pro" w:hAnsi="Myriad Pro"/>
      <w:b/>
      <w:bCs/>
      <w:i/>
      <w:iCs/>
      <w:color w:val="4F81BD"/>
      <w:sz w:val="22"/>
    </w:rPr>
  </w:style>
  <w:style w:type="character" w:customStyle="1" w:styleId="Onopgemaaktetabel51">
    <w:name w:val="Onopgemaakte tabel 51"/>
    <w:uiPriority w:val="31"/>
    <w:rsid w:val="000C5553"/>
    <w:rPr>
      <w:smallCaps/>
      <w:color w:val="C0504D"/>
      <w:u w:val="single"/>
    </w:rPr>
  </w:style>
  <w:style w:type="character" w:customStyle="1" w:styleId="Tabelrasterlicht1">
    <w:name w:val="Tabelraster licht1"/>
    <w:uiPriority w:val="32"/>
    <w:rsid w:val="000C5553"/>
    <w:rPr>
      <w:b/>
      <w:bCs/>
      <w:smallCaps/>
      <w:color w:val="C0504D"/>
      <w:spacing w:val="5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2D4A9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2D4A95"/>
    <w:rPr>
      <w:rFonts w:ascii="Myriad Pro" w:hAnsi="Myriad Pro"/>
      <w:sz w:val="22"/>
    </w:rPr>
  </w:style>
  <w:style w:type="paragraph" w:styleId="Voettekst">
    <w:name w:val="footer"/>
    <w:basedOn w:val="Standaard"/>
    <w:link w:val="VoettekstChar"/>
    <w:uiPriority w:val="99"/>
    <w:unhideWhenUsed/>
    <w:rsid w:val="002D4A9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2D4A95"/>
    <w:rPr>
      <w:rFonts w:ascii="Myriad Pro" w:hAnsi="Myriad Pro"/>
      <w:sz w:val="22"/>
    </w:rPr>
  </w:style>
  <w:style w:type="character" w:customStyle="1" w:styleId="Kop3Char">
    <w:name w:val="Kop 3 Char"/>
    <w:link w:val="Kop3"/>
    <w:uiPriority w:val="9"/>
    <w:rsid w:val="002D4A95"/>
    <w:rPr>
      <w:rFonts w:ascii="Myriad Pro" w:eastAsia="Times New Roman" w:hAnsi="Myriad Pro"/>
      <w:b/>
      <w:bCs/>
      <w:sz w:val="22"/>
      <w:szCs w:val="26"/>
    </w:rPr>
  </w:style>
  <w:style w:type="paragraph" w:styleId="Lijstnummering">
    <w:name w:val="List Number"/>
    <w:basedOn w:val="Standaard"/>
    <w:next w:val="Lijstvoortzetting"/>
    <w:uiPriority w:val="99"/>
    <w:unhideWhenUsed/>
    <w:rsid w:val="002D4A95"/>
    <w:pPr>
      <w:numPr>
        <w:numId w:val="26"/>
      </w:numPr>
      <w:contextualSpacing/>
    </w:pPr>
    <w:rPr>
      <w:b/>
    </w:rPr>
  </w:style>
  <w:style w:type="paragraph" w:styleId="Lijstopsomteken">
    <w:name w:val="List Bullet"/>
    <w:basedOn w:val="Standaard"/>
    <w:uiPriority w:val="99"/>
    <w:unhideWhenUsed/>
    <w:rsid w:val="002D4A95"/>
    <w:pPr>
      <w:numPr>
        <w:numId w:val="23"/>
      </w:numPr>
      <w:contextualSpacing/>
    </w:pPr>
  </w:style>
  <w:style w:type="paragraph" w:styleId="Lijstvoortzetting">
    <w:name w:val="List Continue"/>
    <w:basedOn w:val="Standaard"/>
    <w:uiPriority w:val="99"/>
    <w:semiHidden/>
    <w:unhideWhenUsed/>
    <w:rsid w:val="002D4A95"/>
    <w:pPr>
      <w:spacing w:after="120"/>
      <w:contextualSpacing/>
    </w:pPr>
  </w:style>
  <w:style w:type="table" w:styleId="Kleurrijkelijst-accent1">
    <w:name w:val="Colorful List Accent 1"/>
    <w:basedOn w:val="Standaardtabel"/>
    <w:uiPriority w:val="34"/>
    <w:rsid w:val="002D4A95"/>
    <w:rPr>
      <w:rFonts w:ascii="Myriad Pro" w:hAnsi="Myriad Pro"/>
      <w:color w:val="000000"/>
    </w:rPr>
    <w:tblPr>
      <w:tblStyleRowBandSize w:val="1"/>
      <w:tblStyleColBandSize w:val="1"/>
    </w:tblPr>
    <w:tcPr>
      <w:shd w:val="clear" w:color="auto" w:fill="EEF5FB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shd w:val="clear" w:color="auto" w:fill="DEEAF6"/>
      </w:tcPr>
    </w:tblStylePr>
  </w:style>
  <w:style w:type="table" w:styleId="Lijsttabel1licht">
    <w:name w:val="List Table 1 Light"/>
    <w:basedOn w:val="Standaardtabel"/>
    <w:uiPriority w:val="46"/>
    <w:rsid w:val="002D4A95"/>
    <w:rPr>
      <w:rFonts w:ascii="Myriad Pro" w:hAnsi="Myriad Pr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customStyle="1" w:styleId="Voettekst10">
    <w:name w:val="Voettekst1"/>
    <w:basedOn w:val="Standaard"/>
    <w:rsid w:val="002D4A95"/>
    <w:pPr>
      <w:tabs>
        <w:tab w:val="left" w:pos="4366"/>
      </w:tabs>
      <w:spacing w:line="300" w:lineRule="exact"/>
      <w:jc w:val="both"/>
    </w:pPr>
    <w:rPr>
      <w:rFonts w:ascii="Helvetica" w:hAnsi="Helvetica" w:cs="Helvetica"/>
      <w:color w:val="A7A7A7"/>
      <w:sz w:val="20"/>
    </w:rPr>
  </w:style>
  <w:style w:type="paragraph" w:customStyle="1" w:styleId="Gemiddeldraster210">
    <w:name w:val="Gemiddeld raster 21"/>
    <w:basedOn w:val="Standaard"/>
    <w:uiPriority w:val="1"/>
    <w:qFormat/>
    <w:rsid w:val="002D4A95"/>
  </w:style>
  <w:style w:type="paragraph" w:customStyle="1" w:styleId="Kleurrijkraster-accent110">
    <w:name w:val="Kleurrijk raster - accent 11"/>
    <w:basedOn w:val="Standaard"/>
    <w:next w:val="Standaard"/>
    <w:link w:val="Kleurrijkraster-accent1Char"/>
    <w:uiPriority w:val="29"/>
    <w:rsid w:val="002D4A95"/>
    <w:rPr>
      <w:i/>
      <w:iCs/>
      <w:color w:val="000000"/>
    </w:rPr>
  </w:style>
  <w:style w:type="paragraph" w:customStyle="1" w:styleId="Lichtearcering-accent210">
    <w:name w:val="Lichte arcering - accent 21"/>
    <w:basedOn w:val="Standaard"/>
    <w:next w:val="Standaard"/>
    <w:link w:val="Lichtearcering-accent2Char"/>
    <w:uiPriority w:val="30"/>
    <w:rsid w:val="002D4A9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Onopgemaaktetabel510">
    <w:name w:val="Onopgemaakte tabel 51"/>
    <w:uiPriority w:val="31"/>
    <w:rsid w:val="002D4A95"/>
    <w:rPr>
      <w:smallCaps/>
      <w:color w:val="C0504D"/>
      <w:u w:val="single"/>
    </w:rPr>
  </w:style>
  <w:style w:type="character" w:customStyle="1" w:styleId="Tabelrasterlicht10">
    <w:name w:val="Tabelraster licht1"/>
    <w:uiPriority w:val="32"/>
    <w:rsid w:val="002D4A95"/>
    <w:rPr>
      <w:b/>
      <w:bCs/>
      <w:smallCaps/>
      <w:color w:val="C0504D"/>
      <w:spacing w:val="5"/>
      <w:u w:val="single"/>
    </w:rPr>
  </w:style>
  <w:style w:type="paragraph" w:styleId="Lijstnummering2">
    <w:name w:val="List Number 2"/>
    <w:basedOn w:val="Standaard"/>
    <w:uiPriority w:val="99"/>
    <w:semiHidden/>
    <w:unhideWhenUsed/>
    <w:rsid w:val="002D4A95"/>
    <w:pPr>
      <w:numPr>
        <w:numId w:val="25"/>
      </w:numPr>
      <w:tabs>
        <w:tab w:val="clear" w:pos="643"/>
      </w:tabs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F116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8F116A"/>
    <w:rPr>
      <w:rFonts w:ascii="Segoe UI" w:hAnsi="Segoe UI" w:cs="Segoe UI"/>
      <w:sz w:val="18"/>
      <w:szCs w:val="18"/>
    </w:rPr>
  </w:style>
  <w:style w:type="paragraph" w:customStyle="1" w:styleId="Pento-Opsomming">
    <w:name w:val="Pento-Opsomming"/>
    <w:basedOn w:val="Lijstnummering"/>
    <w:qFormat/>
    <w:rsid w:val="002D4A95"/>
  </w:style>
  <w:style w:type="paragraph" w:customStyle="1" w:styleId="koptekst0">
    <w:name w:val="koptekst"/>
    <w:basedOn w:val="Standaard"/>
    <w:autoRedefine/>
    <w:rsid w:val="00805336"/>
    <w:pPr>
      <w:tabs>
        <w:tab w:val="left" w:pos="851"/>
      </w:tabs>
      <w:spacing w:line="200" w:lineRule="exact"/>
    </w:pPr>
    <w:rPr>
      <w:color w:val="999999"/>
      <w:sz w:val="16"/>
    </w:rPr>
  </w:style>
  <w:style w:type="paragraph" w:styleId="Lijstalinea">
    <w:name w:val="List Paragraph"/>
    <w:basedOn w:val="Standaard"/>
    <w:uiPriority w:val="72"/>
    <w:qFormat/>
    <w:rsid w:val="000638A2"/>
    <w:pPr>
      <w:ind w:left="720"/>
      <w:contextualSpacing/>
    </w:pPr>
  </w:style>
  <w:style w:type="character" w:styleId="Zwaar">
    <w:name w:val="Strong"/>
    <w:basedOn w:val="Standaardalinea-lettertype"/>
    <w:uiPriority w:val="22"/>
    <w:qFormat/>
    <w:rsid w:val="000847CB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0847CB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63CCD"/>
    <w:rPr>
      <w:color w:val="605E5C"/>
      <w:shd w:val="clear" w:color="auto" w:fill="E1DFDD"/>
    </w:rPr>
  </w:style>
  <w:style w:type="paragraph" w:customStyle="1" w:styleId="m4563802663770274691xmsonormal">
    <w:name w:val="m_4563802663770274691x_msonormal"/>
    <w:basedOn w:val="Standaard"/>
    <w:rsid w:val="00427D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7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FE25~1.VAN\AppData\Local\Temp\Pento-blancodocument-ac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Pento-blancodocument-ac</Template>
  <TotalTime>1</TotalTime>
  <Pages>1</Pages>
  <Words>102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GROOTHAAR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Hengel, Peter van</dc:creator>
  <cp:keywords/>
  <dc:description/>
  <cp:lastModifiedBy>Peter van Hengel</cp:lastModifiedBy>
  <cp:revision>2</cp:revision>
  <dcterms:created xsi:type="dcterms:W3CDTF">2019-06-04T11:59:00Z</dcterms:created>
  <dcterms:modified xsi:type="dcterms:W3CDTF">2019-06-04T11:59:00Z</dcterms:modified>
</cp:coreProperties>
</file>